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D" w:rsidRPr="00BB2E8E" w:rsidRDefault="003817B4" w:rsidP="00751D49">
      <w:pPr>
        <w:pStyle w:val="YourName"/>
      </w:pPr>
      <w:r w:rsidRPr="00BB2E8E">
        <w:t>Your Name</w:t>
      </w:r>
    </w:p>
    <w:p w:rsidR="00C3178D" w:rsidRDefault="003B2DF2" w:rsidP="003B2DF2">
      <w:pPr>
        <w:pStyle w:val="ContactInfo"/>
        <w:jc w:val="center"/>
        <w:rPr>
          <w:i/>
          <w:color w:val="C00000"/>
          <w:sz w:val="22"/>
          <w:u w:val="single"/>
        </w:rPr>
      </w:pPr>
      <w:r w:rsidRPr="00BB2E8E">
        <w:rPr>
          <w:i/>
          <w:color w:val="C00000"/>
          <w:sz w:val="22"/>
        </w:rPr>
        <w:t>NOTE:  Additional lines may be added in each section.  DELETE all NOTE statements</w:t>
      </w:r>
      <w:r w:rsidR="00EA0817" w:rsidRPr="00BB2E8E">
        <w:rPr>
          <w:i/>
          <w:color w:val="C00000"/>
          <w:sz w:val="22"/>
        </w:rPr>
        <w:t xml:space="preserve"> in red print</w:t>
      </w:r>
      <w:r w:rsidRPr="00BB2E8E">
        <w:rPr>
          <w:i/>
          <w:color w:val="C00000"/>
          <w:sz w:val="22"/>
        </w:rPr>
        <w:t xml:space="preserve"> before saving your resume.</w:t>
      </w:r>
      <w:r w:rsidR="00C75A49" w:rsidRPr="00BB2E8E">
        <w:rPr>
          <w:i/>
          <w:color w:val="C00000"/>
          <w:sz w:val="22"/>
        </w:rPr>
        <w:t xml:space="preserve">  SAVE this file as a Microsoft Word or pdf file </w:t>
      </w:r>
      <w:r w:rsidR="00C75A49" w:rsidRPr="00BB2E8E">
        <w:rPr>
          <w:i/>
          <w:color w:val="C00000"/>
          <w:sz w:val="22"/>
          <w:u w:val="single"/>
        </w:rPr>
        <w:t>only.</w:t>
      </w:r>
    </w:p>
    <w:p w:rsidR="002A671E" w:rsidRPr="00BB2E8E" w:rsidRDefault="002A671E" w:rsidP="003B2DF2">
      <w:pPr>
        <w:pStyle w:val="ContactInfo"/>
        <w:jc w:val="center"/>
        <w:rPr>
          <w:i/>
          <w:color w:val="C00000"/>
          <w:sz w:val="22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2130F7" w:rsidRPr="00A97B5B" w:rsidTr="002A671E">
        <w:trPr>
          <w:trHeight w:val="657"/>
        </w:trPr>
        <w:tc>
          <w:tcPr>
            <w:tcW w:w="180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3817B4" w:rsidRDefault="003817B4" w:rsidP="003817B4">
            <w:pPr>
              <w:pStyle w:val="Heading1"/>
              <w:spacing w:before="0" w:after="0"/>
            </w:pPr>
            <w:r>
              <w:t>Major(s)/</w:t>
            </w:r>
          </w:p>
          <w:p w:rsidR="003817B4" w:rsidRDefault="003817B4" w:rsidP="003817B4">
            <w:pPr>
              <w:pStyle w:val="Heading1"/>
              <w:spacing w:before="0" w:after="0"/>
            </w:pPr>
            <w:r>
              <w:t>Concentration(s)/</w:t>
            </w:r>
          </w:p>
          <w:p w:rsidR="004A3B48" w:rsidRPr="00E23010" w:rsidRDefault="003817B4" w:rsidP="003817B4">
            <w:pPr>
              <w:pStyle w:val="Heading1"/>
              <w:spacing w:before="0" w:after="0"/>
            </w:pPr>
            <w:r>
              <w:t>Minor(s)</w:t>
            </w:r>
          </w:p>
        </w:tc>
        <w:tc>
          <w:tcPr>
            <w:tcW w:w="684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4A3B48" w:rsidRDefault="003817B4" w:rsidP="003817B4">
            <w:pPr>
              <w:spacing w:after="0"/>
            </w:pPr>
            <w:r>
              <w:t xml:space="preserve">CORRECTLY list your major(s), concentration(s) and minor(s).  See </w:t>
            </w:r>
            <w:hyperlink r:id="rId9" w:history="1">
              <w:r w:rsidR="002A671E" w:rsidRPr="00F87077">
                <w:rPr>
                  <w:rStyle w:val="Hyperlink"/>
                </w:rPr>
                <w:t>http://bumperscollege.uark.edu/6603.php</w:t>
              </w:r>
            </w:hyperlink>
            <w:r>
              <w:t>.</w:t>
            </w:r>
          </w:p>
          <w:p w:rsidR="002A671E" w:rsidRPr="00435BA7" w:rsidRDefault="002A671E" w:rsidP="003817B4">
            <w:pPr>
              <w:spacing w:after="0"/>
            </w:pPr>
          </w:p>
        </w:tc>
      </w:tr>
      <w:tr w:rsidR="002A671E" w:rsidRPr="00A97B5B" w:rsidTr="002A671E">
        <w:tc>
          <w:tcPr>
            <w:tcW w:w="1800" w:type="dxa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:rsidR="002A671E" w:rsidRDefault="002A671E" w:rsidP="00036C56">
            <w:pPr>
              <w:pStyle w:val="Heading1"/>
              <w:spacing w:before="0" w:after="0"/>
              <w:rPr>
                <w:b w:val="0"/>
              </w:rPr>
            </w:pPr>
            <w:r>
              <w:t>Education</w:t>
            </w:r>
          </w:p>
          <w:p w:rsidR="002A671E" w:rsidRDefault="002A671E" w:rsidP="00036C56"/>
          <w:p w:rsidR="002A671E" w:rsidRDefault="002A671E" w:rsidP="00036C56"/>
          <w:p w:rsidR="002A671E" w:rsidRPr="00384F30" w:rsidRDefault="002A671E" w:rsidP="00036C56">
            <w:pPr>
              <w:pStyle w:val="ContactInfo"/>
              <w:jc w:val="left"/>
            </w:pPr>
            <w:r w:rsidRPr="003B2DF2">
              <w:rPr>
                <w:i/>
                <w:color w:val="C00000"/>
              </w:rPr>
              <w:t>NOTE: Bumpers College will only consider information from past three years.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2A671E" w:rsidRDefault="002A671E" w:rsidP="00036C56">
            <w:pPr>
              <w:spacing w:after="0"/>
            </w:pPr>
            <w:r>
              <w:rPr>
                <w:b/>
                <w:sz w:val="22"/>
              </w:rPr>
              <w:t>List Current CollegeS</w:t>
            </w:r>
            <w:r w:rsidRPr="00384F30">
              <w:rPr>
                <w:b/>
                <w:sz w:val="22"/>
              </w:rPr>
              <w:t>tatus</w:t>
            </w:r>
            <w:r>
              <w:t xml:space="preserve"> (incoming freshman, current freshman, sophomore, junior, senior, graduate)</w:t>
            </w:r>
          </w:p>
          <w:p w:rsidR="002A671E" w:rsidRDefault="002A671E" w:rsidP="002A671E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If you are currently a college junior or higher, list the semester in which you plan to graduate.</w:t>
            </w:r>
          </w:p>
          <w:p w:rsidR="002A671E" w:rsidRDefault="002A671E" w:rsidP="00036C56">
            <w:pPr>
              <w:spacing w:after="0"/>
            </w:pPr>
            <w:r w:rsidRPr="00384F30">
              <w:rPr>
                <w:b/>
                <w:sz w:val="22"/>
              </w:rPr>
              <w:t>Academic Recognition</w:t>
            </w:r>
            <w:r>
              <w:t xml:space="preserve"> (eg: Dean’s List, Who’s Who, etc.)</w:t>
            </w:r>
          </w:p>
          <w:p w:rsidR="002A671E" w:rsidRDefault="002A671E" w:rsidP="002A671E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List year recognition received</w:t>
            </w:r>
          </w:p>
          <w:p w:rsidR="002A671E" w:rsidRDefault="002A671E" w:rsidP="00036C56">
            <w:pPr>
              <w:spacing w:after="0"/>
            </w:pPr>
            <w:r w:rsidRPr="00384F30">
              <w:rPr>
                <w:b/>
                <w:sz w:val="22"/>
              </w:rPr>
              <w:t>Academic Recognition</w:t>
            </w:r>
            <w:r>
              <w:t xml:space="preserve"> (eg: Dean’s List, Who’s Who, etc.)</w:t>
            </w:r>
          </w:p>
          <w:p w:rsidR="002A671E" w:rsidRDefault="002A671E" w:rsidP="002A671E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List year recognition received</w:t>
            </w:r>
          </w:p>
          <w:p w:rsidR="002A671E" w:rsidRDefault="002A671E" w:rsidP="00036C56">
            <w:pPr>
              <w:spacing w:after="0"/>
            </w:pPr>
            <w:r w:rsidRPr="00384F30">
              <w:rPr>
                <w:b/>
                <w:sz w:val="22"/>
              </w:rPr>
              <w:t>Academic Recognition</w:t>
            </w:r>
            <w:r>
              <w:t xml:space="preserve"> (eg: Dean’s List, Who’s Who, etc.)</w:t>
            </w:r>
          </w:p>
          <w:p w:rsidR="002A671E" w:rsidRDefault="002A671E" w:rsidP="002A671E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List year recognition received</w:t>
            </w:r>
          </w:p>
          <w:p w:rsidR="002A671E" w:rsidRPr="00384F30" w:rsidRDefault="002A671E" w:rsidP="00036C56">
            <w:pPr>
              <w:spacing w:after="0"/>
              <w:ind w:left="360"/>
            </w:pPr>
          </w:p>
        </w:tc>
      </w:tr>
      <w:tr w:rsidR="002A671E" w:rsidRPr="00A97B5B" w:rsidTr="00BB2E8E">
        <w:tc>
          <w:tcPr>
            <w:tcW w:w="1800" w:type="dxa"/>
            <w:tcBorders>
              <w:bottom w:val="single" w:sz="6" w:space="0" w:color="808080" w:themeColor="background1" w:themeShade="80"/>
            </w:tcBorders>
          </w:tcPr>
          <w:p w:rsidR="002A671E" w:rsidRDefault="002A671E" w:rsidP="003817B4">
            <w:pPr>
              <w:pStyle w:val="Heading1"/>
              <w:spacing w:before="0" w:after="0"/>
            </w:pPr>
            <w:r>
              <w:t xml:space="preserve">Scholarly </w:t>
            </w:r>
          </w:p>
          <w:p w:rsidR="002A671E" w:rsidRDefault="002A671E" w:rsidP="003817B4">
            <w:pPr>
              <w:pStyle w:val="Heading1"/>
              <w:spacing w:before="0" w:after="0"/>
            </w:pPr>
            <w:r>
              <w:t>Activities</w:t>
            </w:r>
          </w:p>
          <w:p w:rsidR="002A671E" w:rsidRDefault="002A671E" w:rsidP="00BB2E8E"/>
          <w:p w:rsidR="002A671E" w:rsidRDefault="002A671E" w:rsidP="00BB2E8E"/>
          <w:p w:rsidR="002A671E" w:rsidRDefault="002A671E" w:rsidP="00BB2E8E"/>
          <w:p w:rsidR="002A671E" w:rsidRDefault="002A671E" w:rsidP="00BB2E8E"/>
          <w:p w:rsidR="002A671E" w:rsidRPr="00BB2E8E" w:rsidRDefault="002A671E" w:rsidP="00BB2E8E">
            <w:r w:rsidRPr="003B2DF2">
              <w:rPr>
                <w:i/>
                <w:color w:val="C00000"/>
              </w:rPr>
              <w:t>NOTE: Bumpers College will only consider information from past three years</w:t>
            </w:r>
          </w:p>
        </w:tc>
        <w:tc>
          <w:tcPr>
            <w:tcW w:w="6840" w:type="dxa"/>
            <w:tcBorders>
              <w:bottom w:val="single" w:sz="6" w:space="0" w:color="808080" w:themeColor="background1" w:themeShade="80"/>
            </w:tcBorders>
            <w:vAlign w:val="bottom"/>
          </w:tcPr>
          <w:p w:rsidR="002A671E" w:rsidRPr="00384F30" w:rsidRDefault="002A671E" w:rsidP="00F559C4">
            <w:pPr>
              <w:pStyle w:val="Heading2"/>
              <w:spacing w:before="0" w:after="0"/>
              <w:rPr>
                <w:i/>
              </w:rPr>
            </w:pPr>
            <w:r>
              <w:rPr>
                <w:b/>
              </w:rPr>
              <w:t>Name of Activity</w:t>
            </w:r>
            <w:r>
              <w:t xml:space="preserve"> </w:t>
            </w:r>
          </w:p>
          <w:p w:rsidR="002A671E" w:rsidRDefault="002A671E" w:rsidP="00BB2E8E">
            <w:pPr>
              <w:pStyle w:val="ListParagraph"/>
              <w:spacing w:after="0"/>
            </w:pPr>
            <w:r>
              <w:t xml:space="preserve">Briefly describe the scholarly activity and list the month(s)/year(s)        (i.e. quiz bowl, judging team, grant, conference presentation, honor/special project, publication, </w:t>
            </w:r>
            <w:r w:rsidR="0008351A">
              <w:t>study</w:t>
            </w:r>
            <w:r>
              <w:t xml:space="preserve"> abroad, etc.)</w:t>
            </w:r>
          </w:p>
          <w:p w:rsidR="002A671E" w:rsidRPr="00384F30" w:rsidRDefault="002A671E" w:rsidP="00F559C4">
            <w:pPr>
              <w:pStyle w:val="Heading2"/>
              <w:spacing w:before="0" w:after="0"/>
              <w:rPr>
                <w:i/>
              </w:rPr>
            </w:pPr>
            <w:r>
              <w:rPr>
                <w:b/>
              </w:rPr>
              <w:t>Name of Activity</w:t>
            </w:r>
            <w:r>
              <w:t xml:space="preserve"> </w:t>
            </w:r>
          </w:p>
          <w:p w:rsidR="002A671E" w:rsidRDefault="002A671E" w:rsidP="00BB2E8E">
            <w:pPr>
              <w:pStyle w:val="ListParagraph"/>
              <w:spacing w:after="0"/>
            </w:pPr>
            <w:r>
              <w:t xml:space="preserve">Briefly describe the scholarly activity and list the month(s)/year(s)        (i.e. quiz bowl, judging team, grant, conference presentation, honor/special project, publication, </w:t>
            </w:r>
            <w:r w:rsidR="0008351A">
              <w:t>study</w:t>
            </w:r>
            <w:r>
              <w:t xml:space="preserve"> abroad, etc.)</w:t>
            </w:r>
          </w:p>
          <w:p w:rsidR="002A671E" w:rsidRPr="00384F30" w:rsidRDefault="002A671E" w:rsidP="00F559C4">
            <w:pPr>
              <w:pStyle w:val="Heading2"/>
              <w:spacing w:before="0" w:after="0"/>
              <w:rPr>
                <w:i/>
              </w:rPr>
            </w:pPr>
            <w:r>
              <w:rPr>
                <w:b/>
              </w:rPr>
              <w:t>Name of Activity</w:t>
            </w:r>
            <w:r>
              <w:t xml:space="preserve"> </w:t>
            </w:r>
          </w:p>
          <w:p w:rsidR="002A671E" w:rsidRDefault="002A671E" w:rsidP="00BB2E8E">
            <w:pPr>
              <w:pStyle w:val="ListParagraph"/>
              <w:spacing w:after="0"/>
            </w:pPr>
            <w:r>
              <w:t xml:space="preserve">Briefly describe the scholarly activity and list the month(s)/year(s)        (i.e. quiz bowl, judging team, grant, conference presentation, honor/special project, publication, </w:t>
            </w:r>
            <w:r w:rsidR="0008351A">
              <w:t>study</w:t>
            </w:r>
            <w:r>
              <w:t xml:space="preserve"> abroad, etc.)</w:t>
            </w:r>
          </w:p>
          <w:p w:rsidR="002A671E" w:rsidRPr="00384F30" w:rsidRDefault="002A671E" w:rsidP="00F559C4">
            <w:pPr>
              <w:pStyle w:val="Heading2"/>
              <w:spacing w:before="0" w:after="0"/>
              <w:rPr>
                <w:i/>
              </w:rPr>
            </w:pPr>
            <w:r>
              <w:rPr>
                <w:b/>
              </w:rPr>
              <w:t>Name of Activity</w:t>
            </w:r>
            <w:r>
              <w:t xml:space="preserve"> </w:t>
            </w:r>
          </w:p>
          <w:p w:rsidR="002A671E" w:rsidRDefault="002A671E" w:rsidP="00BB2E8E">
            <w:pPr>
              <w:pStyle w:val="ListParagraph"/>
              <w:spacing w:after="0"/>
            </w:pPr>
            <w:r>
              <w:t xml:space="preserve">Briefly describe the scholarly activity and list the month(s)/year(s)        (i.e. quiz bowl, judging team, grant, conference presentation, honor/special project, publication, </w:t>
            </w:r>
            <w:r w:rsidR="0008351A">
              <w:t>study</w:t>
            </w:r>
            <w:r>
              <w:t xml:space="preserve"> abroad, etc.)</w:t>
            </w:r>
          </w:p>
          <w:p w:rsidR="002A671E" w:rsidRDefault="002A671E" w:rsidP="003817B4">
            <w:pPr>
              <w:pStyle w:val="Heading2"/>
              <w:spacing w:before="0" w:after="0"/>
              <w:rPr>
                <w:b/>
              </w:rPr>
            </w:pPr>
          </w:p>
        </w:tc>
      </w:tr>
      <w:tr w:rsidR="002A671E" w:rsidRPr="00A97B5B" w:rsidTr="00BB2E8E">
        <w:tc>
          <w:tcPr>
            <w:tcW w:w="180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2A671E" w:rsidRDefault="002A671E" w:rsidP="003817B4">
            <w:pPr>
              <w:pStyle w:val="Heading1"/>
              <w:spacing w:before="0" w:after="0"/>
            </w:pPr>
            <w:r>
              <w:t>Extracurricular</w:t>
            </w:r>
          </w:p>
          <w:p w:rsidR="002A671E" w:rsidRDefault="002A671E" w:rsidP="003817B4">
            <w:pPr>
              <w:pStyle w:val="Heading1"/>
              <w:spacing w:before="0" w:after="0"/>
              <w:rPr>
                <w:b w:val="0"/>
              </w:rPr>
            </w:pPr>
            <w:r>
              <w:t>Activities</w:t>
            </w:r>
          </w:p>
          <w:p w:rsidR="002A671E" w:rsidRDefault="002A671E" w:rsidP="00384F30"/>
          <w:p w:rsidR="002A671E" w:rsidRDefault="002A671E" w:rsidP="00384F30"/>
          <w:p w:rsidR="002A671E" w:rsidRDefault="002A671E" w:rsidP="00384F30"/>
          <w:p w:rsidR="002A671E" w:rsidRPr="00384F30" w:rsidRDefault="002A671E" w:rsidP="003B2DF2">
            <w:pPr>
              <w:pStyle w:val="ContactInfo"/>
              <w:jc w:val="left"/>
              <w:rPr>
                <w:i/>
              </w:rPr>
            </w:pPr>
            <w:r w:rsidRPr="003B2DF2">
              <w:rPr>
                <w:i/>
                <w:color w:val="C00000"/>
              </w:rPr>
              <w:t>NOTE: Bumpers College will only consider information from past three years.</w:t>
            </w:r>
          </w:p>
        </w:tc>
        <w:tc>
          <w:tcPr>
            <w:tcW w:w="6840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:rsidR="002A671E" w:rsidRPr="00384F30" w:rsidRDefault="002A671E" w:rsidP="003817B4">
            <w:pPr>
              <w:pStyle w:val="Heading2"/>
              <w:spacing w:before="0" w:after="0"/>
              <w:rPr>
                <w:i/>
              </w:rPr>
            </w:pPr>
            <w:r>
              <w:rPr>
                <w:b/>
              </w:rPr>
              <w:t>Name of Club/Organization/Activity</w:t>
            </w:r>
            <w:r>
              <w:t xml:space="preserve"> </w:t>
            </w:r>
          </w:p>
          <w:p w:rsidR="002A671E" w:rsidRDefault="002A671E" w:rsidP="003817B4">
            <w:pPr>
              <w:pStyle w:val="ListParagraph"/>
              <w:spacing w:after="0"/>
            </w:pPr>
            <w:r>
              <w:t>List Position within organization and year (eg. President, Vice President, Member)</w:t>
            </w:r>
          </w:p>
          <w:p w:rsidR="002A671E" w:rsidRDefault="002A671E" w:rsidP="003817B4">
            <w:pPr>
              <w:pStyle w:val="ListParagraph"/>
              <w:spacing w:after="0"/>
            </w:pPr>
            <w:r>
              <w:t>List name and date of award, if any received from this organization/activity.</w:t>
            </w:r>
          </w:p>
          <w:p w:rsidR="002A671E" w:rsidRDefault="002A671E" w:rsidP="003817B4">
            <w:pPr>
              <w:pStyle w:val="ListParagraph"/>
              <w:spacing w:after="0"/>
            </w:pPr>
            <w:r>
              <w:t>Briefly describe participation in organization.  Quantify when possible.</w:t>
            </w:r>
          </w:p>
          <w:p w:rsidR="002A671E" w:rsidRPr="003817B4" w:rsidRDefault="002A671E" w:rsidP="003817B4">
            <w:pPr>
              <w:pStyle w:val="Heading2"/>
              <w:spacing w:before="0" w:after="0"/>
              <w:rPr>
                <w:b/>
              </w:rPr>
            </w:pPr>
            <w:r>
              <w:rPr>
                <w:b/>
              </w:rPr>
              <w:t>Name of Club/Organization/Activity</w:t>
            </w:r>
          </w:p>
          <w:p w:rsidR="002A671E" w:rsidRDefault="002A671E" w:rsidP="006E256A">
            <w:pPr>
              <w:pStyle w:val="ListParagraph"/>
              <w:spacing w:after="0"/>
            </w:pPr>
            <w:r>
              <w:t>List Position within organization and year (eg. President, Vice President, Member)</w:t>
            </w:r>
          </w:p>
          <w:p w:rsidR="002A671E" w:rsidRDefault="002A671E" w:rsidP="006E256A">
            <w:pPr>
              <w:pStyle w:val="ListParagraph"/>
              <w:spacing w:after="0"/>
            </w:pPr>
            <w:r>
              <w:t>List name and date of award, if any received from this organization/activity.</w:t>
            </w:r>
          </w:p>
          <w:p w:rsidR="002A671E" w:rsidRDefault="002A671E" w:rsidP="006E256A">
            <w:pPr>
              <w:pStyle w:val="ListParagraph"/>
              <w:spacing w:after="0"/>
            </w:pPr>
            <w:r>
              <w:t>Briefly describe participation in organization.  Quantify when possible.</w:t>
            </w:r>
          </w:p>
          <w:p w:rsidR="002A671E" w:rsidRPr="003817B4" w:rsidRDefault="002A671E" w:rsidP="003817B4">
            <w:pPr>
              <w:pStyle w:val="Heading2"/>
              <w:spacing w:before="0" w:after="0"/>
              <w:rPr>
                <w:b/>
              </w:rPr>
            </w:pPr>
            <w:r>
              <w:rPr>
                <w:b/>
              </w:rPr>
              <w:t>Name of Club/Organization/Activity</w:t>
            </w:r>
          </w:p>
          <w:p w:rsidR="002A671E" w:rsidRDefault="002A671E" w:rsidP="006E256A">
            <w:pPr>
              <w:pStyle w:val="ListParagraph"/>
              <w:spacing w:after="0"/>
            </w:pPr>
            <w:r>
              <w:t>List Position within organization and year(eg. President, Vice President, Member)</w:t>
            </w:r>
          </w:p>
          <w:p w:rsidR="002A671E" w:rsidRDefault="002A671E" w:rsidP="006E256A">
            <w:pPr>
              <w:pStyle w:val="ListParagraph"/>
              <w:spacing w:after="0"/>
            </w:pPr>
            <w:r>
              <w:t>List name and date of award, if any received from this organization/activity.</w:t>
            </w:r>
          </w:p>
          <w:p w:rsidR="002A671E" w:rsidRPr="00384F30" w:rsidRDefault="002A671E" w:rsidP="002A671E">
            <w:pPr>
              <w:pStyle w:val="ListParagraph"/>
              <w:spacing w:after="0"/>
            </w:pPr>
            <w:r>
              <w:t>Briefly describe participation in organization.  Quantify when possible.</w:t>
            </w:r>
          </w:p>
        </w:tc>
      </w:tr>
      <w:tr w:rsidR="002A671E" w:rsidRPr="00A97B5B" w:rsidTr="00F559C4">
        <w:tc>
          <w:tcPr>
            <w:tcW w:w="1800" w:type="dxa"/>
          </w:tcPr>
          <w:p w:rsidR="002A671E" w:rsidRDefault="002A671E" w:rsidP="00F559C4">
            <w:pPr>
              <w:pStyle w:val="Heading1"/>
              <w:spacing w:before="0" w:after="0"/>
            </w:pPr>
            <w:r>
              <w:lastRenderedPageBreak/>
              <w:t>Work</w:t>
            </w:r>
          </w:p>
          <w:p w:rsidR="002A671E" w:rsidRDefault="002A671E" w:rsidP="00F559C4">
            <w:pPr>
              <w:pStyle w:val="Heading1"/>
              <w:spacing w:before="0" w:after="0"/>
            </w:pPr>
            <w:r>
              <w:t>Experience</w:t>
            </w:r>
          </w:p>
          <w:p w:rsidR="002A671E" w:rsidRDefault="002A671E" w:rsidP="00384F30"/>
          <w:p w:rsidR="002A671E" w:rsidRPr="00F559C4" w:rsidRDefault="002A671E" w:rsidP="003B2DF2">
            <w:pPr>
              <w:pStyle w:val="ContactInfo"/>
              <w:jc w:val="left"/>
              <w:rPr>
                <w:i/>
              </w:rPr>
            </w:pPr>
            <w:r w:rsidRPr="003B2DF2">
              <w:rPr>
                <w:i/>
                <w:color w:val="C00000"/>
              </w:rPr>
              <w:t>NOTE:  If you work on a family farm or have consistent family obligations, list them here.</w:t>
            </w:r>
          </w:p>
        </w:tc>
        <w:tc>
          <w:tcPr>
            <w:tcW w:w="6840" w:type="dxa"/>
          </w:tcPr>
          <w:p w:rsidR="002A671E" w:rsidRPr="00F559C4" w:rsidRDefault="002A671E" w:rsidP="00F559C4">
            <w:pPr>
              <w:pStyle w:val="Heading2"/>
              <w:spacing w:before="0" w:after="0"/>
              <w:rPr>
                <w:b/>
              </w:rPr>
            </w:pPr>
            <w:r w:rsidRPr="00F559C4">
              <w:rPr>
                <w:b/>
              </w:rPr>
              <w:t>List Name of Employer</w:t>
            </w:r>
          </w:p>
          <w:p w:rsidR="002A671E" w:rsidRDefault="002A671E" w:rsidP="00F559C4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Dates of Employment</w:t>
            </w:r>
          </w:p>
          <w:p w:rsidR="002A671E" w:rsidRDefault="002A671E" w:rsidP="00F559C4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Position held</w:t>
            </w:r>
          </w:p>
          <w:p w:rsidR="000316C4" w:rsidRDefault="000316C4" w:rsidP="00F559C4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State average number of hours worked per week during the academic year.</w:t>
            </w:r>
          </w:p>
          <w:p w:rsidR="002A671E" w:rsidRDefault="002A671E" w:rsidP="00F559C4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Briefly list position responsibilities</w:t>
            </w:r>
          </w:p>
          <w:p w:rsidR="002A671E" w:rsidRPr="00F559C4" w:rsidRDefault="002A671E" w:rsidP="00F559C4">
            <w:pPr>
              <w:pStyle w:val="Heading2"/>
              <w:spacing w:before="0" w:after="0"/>
              <w:rPr>
                <w:b/>
              </w:rPr>
            </w:pPr>
            <w:r w:rsidRPr="00F559C4">
              <w:rPr>
                <w:b/>
              </w:rPr>
              <w:t>List Name of Employer</w:t>
            </w:r>
          </w:p>
          <w:p w:rsidR="002A671E" w:rsidRDefault="002A671E" w:rsidP="00F559C4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Dates of Employment</w:t>
            </w:r>
          </w:p>
          <w:p w:rsidR="002A671E" w:rsidRDefault="002A671E" w:rsidP="00F559C4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Position held</w:t>
            </w:r>
          </w:p>
          <w:p w:rsidR="000316C4" w:rsidRDefault="000316C4" w:rsidP="000316C4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State average number of hours worked per week during the academic year.</w:t>
            </w:r>
            <w:bookmarkStart w:id="0" w:name="_GoBack"/>
            <w:bookmarkEnd w:id="0"/>
          </w:p>
          <w:p w:rsidR="002A671E" w:rsidRDefault="002A671E" w:rsidP="003B2DF2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Briefly list position responsibilities</w:t>
            </w:r>
          </w:p>
          <w:p w:rsidR="002A671E" w:rsidRPr="00384F30" w:rsidRDefault="002A671E" w:rsidP="003B2DF2">
            <w:pPr>
              <w:spacing w:after="0"/>
            </w:pPr>
          </w:p>
        </w:tc>
      </w:tr>
    </w:tbl>
    <w:p w:rsidR="00B436EB" w:rsidRDefault="00B436EB" w:rsidP="00FF20D7"/>
    <w:sectPr w:rsidR="00B436EB" w:rsidSect="00B436EB">
      <w:footerReference w:type="default" r:id="rId10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B4" w:rsidRDefault="003817B4">
      <w:r>
        <w:separator/>
      </w:r>
    </w:p>
  </w:endnote>
  <w:endnote w:type="continuationSeparator" w:id="0">
    <w:p w:rsidR="003817B4" w:rsidRDefault="0038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56"/>
    </w:tblGrid>
    <w:tr w:rsidR="00B3299F">
      <w:tc>
        <w:tcPr>
          <w:tcW w:w="8856" w:type="dxa"/>
        </w:tcPr>
        <w:p w:rsidR="00B3299F" w:rsidRPr="0037336A" w:rsidRDefault="00B3299F" w:rsidP="004A3B48">
          <w:pPr>
            <w:jc w:val="right"/>
            <w:rPr>
              <w:rFonts w:ascii="Century Gothic" w:hAnsi="Century Gothic"/>
              <w:b/>
              <w:sz w:val="16"/>
              <w:szCs w:val="16"/>
            </w:rPr>
          </w:pPr>
        </w:p>
      </w:tc>
    </w:tr>
  </w:tbl>
  <w:p w:rsidR="00B3299F" w:rsidRDefault="00B329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B4" w:rsidRDefault="003817B4">
      <w:r>
        <w:separator/>
      </w:r>
    </w:p>
  </w:footnote>
  <w:footnote w:type="continuationSeparator" w:id="0">
    <w:p w:rsidR="003817B4" w:rsidRDefault="0038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C77"/>
    <w:multiLevelType w:val="hybridMultilevel"/>
    <w:tmpl w:val="60C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99B305E"/>
    <w:multiLevelType w:val="hybridMultilevel"/>
    <w:tmpl w:val="E6FCD786"/>
    <w:lvl w:ilvl="0" w:tplc="AAC615F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F65B0B"/>
    <w:multiLevelType w:val="hybridMultilevel"/>
    <w:tmpl w:val="CDF85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4"/>
    <w:rsid w:val="000316C4"/>
    <w:rsid w:val="0004796F"/>
    <w:rsid w:val="0008351A"/>
    <w:rsid w:val="000D147C"/>
    <w:rsid w:val="000D4AD9"/>
    <w:rsid w:val="000D7287"/>
    <w:rsid w:val="000E554C"/>
    <w:rsid w:val="00117227"/>
    <w:rsid w:val="00151028"/>
    <w:rsid w:val="00156D1A"/>
    <w:rsid w:val="001E04E3"/>
    <w:rsid w:val="002130F7"/>
    <w:rsid w:val="00240619"/>
    <w:rsid w:val="002A671E"/>
    <w:rsid w:val="002B354B"/>
    <w:rsid w:val="002F46BE"/>
    <w:rsid w:val="003817B4"/>
    <w:rsid w:val="00384F30"/>
    <w:rsid w:val="003B2DF2"/>
    <w:rsid w:val="00436DC3"/>
    <w:rsid w:val="00475D62"/>
    <w:rsid w:val="004925E0"/>
    <w:rsid w:val="004A3B48"/>
    <w:rsid w:val="004B5522"/>
    <w:rsid w:val="0057234B"/>
    <w:rsid w:val="005A620A"/>
    <w:rsid w:val="006A7305"/>
    <w:rsid w:val="006C5D72"/>
    <w:rsid w:val="006E256A"/>
    <w:rsid w:val="00751D49"/>
    <w:rsid w:val="00755540"/>
    <w:rsid w:val="007B1077"/>
    <w:rsid w:val="00842D59"/>
    <w:rsid w:val="008A132F"/>
    <w:rsid w:val="008E5354"/>
    <w:rsid w:val="008F73D8"/>
    <w:rsid w:val="00965914"/>
    <w:rsid w:val="00966EC1"/>
    <w:rsid w:val="009B5C5A"/>
    <w:rsid w:val="009F7239"/>
    <w:rsid w:val="00A925D6"/>
    <w:rsid w:val="00A97B5B"/>
    <w:rsid w:val="00AC6F66"/>
    <w:rsid w:val="00AD5EE8"/>
    <w:rsid w:val="00AE315F"/>
    <w:rsid w:val="00B3299F"/>
    <w:rsid w:val="00B41C60"/>
    <w:rsid w:val="00B436EB"/>
    <w:rsid w:val="00B67ACE"/>
    <w:rsid w:val="00BB2E8E"/>
    <w:rsid w:val="00C3178D"/>
    <w:rsid w:val="00C75A49"/>
    <w:rsid w:val="00C75DD0"/>
    <w:rsid w:val="00D5089A"/>
    <w:rsid w:val="00D74419"/>
    <w:rsid w:val="00D83E23"/>
    <w:rsid w:val="00E14C8F"/>
    <w:rsid w:val="00E26BEF"/>
    <w:rsid w:val="00E405D2"/>
    <w:rsid w:val="00E8333B"/>
    <w:rsid w:val="00EA0817"/>
    <w:rsid w:val="00EF12D5"/>
    <w:rsid w:val="00F113BC"/>
    <w:rsid w:val="00F559C4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99F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751D49"/>
    <w:pPr>
      <w:spacing w:before="200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qFormat/>
    <w:rsid w:val="00751D49"/>
    <w:pPr>
      <w:keepNext/>
      <w:spacing w:before="20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17227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unhideWhenUsed/>
    <w:qFormat/>
    <w:rsid w:val="00751D49"/>
    <w:pPr>
      <w:spacing w:after="200"/>
      <w:jc w:val="right"/>
    </w:p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99F"/>
    <w:pPr>
      <w:numPr>
        <w:numId w:val="3"/>
      </w:numPr>
      <w:contextualSpacing/>
    </w:pPr>
  </w:style>
  <w:style w:type="paragraph" w:customStyle="1" w:styleId="YourName">
    <w:name w:val="Your Name"/>
    <w:basedOn w:val="Normal"/>
    <w:qFormat/>
    <w:rsid w:val="00FF20D7"/>
    <w:pPr>
      <w:pBdr>
        <w:bottom w:val="single" w:sz="4" w:space="1" w:color="auto"/>
      </w:pBdr>
      <w:jc w:val="right"/>
    </w:pPr>
    <w:rPr>
      <w:rFonts w:asciiTheme="majorHAnsi" w:hAnsiTheme="majorHAnsi"/>
      <w:b/>
      <w:bCs/>
      <w:sz w:val="32"/>
    </w:rPr>
  </w:style>
  <w:style w:type="paragraph" w:styleId="BalloonText">
    <w:name w:val="Balloon Text"/>
    <w:basedOn w:val="Normal"/>
    <w:semiHidden/>
    <w:unhideWhenUsed/>
    <w:rsid w:val="00D744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299F"/>
    <w:rPr>
      <w:color w:val="808080"/>
    </w:rPr>
  </w:style>
  <w:style w:type="character" w:styleId="Hyperlink">
    <w:name w:val="Hyperlink"/>
    <w:basedOn w:val="DefaultParagraphFont"/>
    <w:unhideWhenUsed/>
    <w:rsid w:val="00381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B2D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B2DF2"/>
    <w:rPr>
      <w:rFonts w:asciiTheme="minorHAnsi" w:hAnsiTheme="minorHAnsi"/>
    </w:rPr>
  </w:style>
  <w:style w:type="paragraph" w:styleId="Footer">
    <w:name w:val="footer"/>
    <w:basedOn w:val="Normal"/>
    <w:link w:val="FooterChar"/>
    <w:unhideWhenUsed/>
    <w:rsid w:val="003B2D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B2DF2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2A671E"/>
    <w:rPr>
      <w:rFonts w:asciiTheme="majorHAnsi" w:hAnsiTheme="majorHAnsi"/>
      <w:b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99F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751D49"/>
    <w:pPr>
      <w:spacing w:before="200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qFormat/>
    <w:rsid w:val="00751D49"/>
    <w:pPr>
      <w:keepNext/>
      <w:spacing w:before="20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17227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unhideWhenUsed/>
    <w:qFormat/>
    <w:rsid w:val="00751D49"/>
    <w:pPr>
      <w:spacing w:after="200"/>
      <w:jc w:val="right"/>
    </w:p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99F"/>
    <w:pPr>
      <w:numPr>
        <w:numId w:val="3"/>
      </w:numPr>
      <w:contextualSpacing/>
    </w:pPr>
  </w:style>
  <w:style w:type="paragraph" w:customStyle="1" w:styleId="YourName">
    <w:name w:val="Your Name"/>
    <w:basedOn w:val="Normal"/>
    <w:qFormat/>
    <w:rsid w:val="00FF20D7"/>
    <w:pPr>
      <w:pBdr>
        <w:bottom w:val="single" w:sz="4" w:space="1" w:color="auto"/>
      </w:pBdr>
      <w:jc w:val="right"/>
    </w:pPr>
    <w:rPr>
      <w:rFonts w:asciiTheme="majorHAnsi" w:hAnsiTheme="majorHAnsi"/>
      <w:b/>
      <w:bCs/>
      <w:sz w:val="32"/>
    </w:rPr>
  </w:style>
  <w:style w:type="paragraph" w:styleId="BalloonText">
    <w:name w:val="Balloon Text"/>
    <w:basedOn w:val="Normal"/>
    <w:semiHidden/>
    <w:unhideWhenUsed/>
    <w:rsid w:val="00D744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299F"/>
    <w:rPr>
      <w:color w:val="808080"/>
    </w:rPr>
  </w:style>
  <w:style w:type="character" w:styleId="Hyperlink">
    <w:name w:val="Hyperlink"/>
    <w:basedOn w:val="DefaultParagraphFont"/>
    <w:unhideWhenUsed/>
    <w:rsid w:val="00381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B2D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B2DF2"/>
    <w:rPr>
      <w:rFonts w:asciiTheme="minorHAnsi" w:hAnsiTheme="minorHAnsi"/>
    </w:rPr>
  </w:style>
  <w:style w:type="paragraph" w:styleId="Footer">
    <w:name w:val="footer"/>
    <w:basedOn w:val="Normal"/>
    <w:link w:val="FooterChar"/>
    <w:unhideWhenUsed/>
    <w:rsid w:val="003B2D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B2DF2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2A671E"/>
    <w:rPr>
      <w:rFonts w:asciiTheme="majorHAnsi" w:hAnsiTheme="majorHAnsi"/>
      <w:b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umperscollege.uark.edu/6603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anders\AppData\Roaming\Microsoft\Templates\Resume2AF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3CBEBA-8B3B-4A80-A7D4-364888035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Resume2AFun</Template>
  <TotalTime>0</TotalTime>
  <Pages>2</Pages>
  <Words>421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(Minimalist design)</vt:lpstr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(Minimalist design)</dc:title>
  <dc:creator>Patti Sanders</dc:creator>
  <cp:lastModifiedBy>Patti Sanders</cp:lastModifiedBy>
  <cp:revision>2</cp:revision>
  <dcterms:created xsi:type="dcterms:W3CDTF">2015-01-14T15:42:00Z</dcterms:created>
  <dcterms:modified xsi:type="dcterms:W3CDTF">2015-01-14T15:42:00Z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</Properties>
</file>